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91C2" w14:textId="77777777" w:rsidR="00A37935" w:rsidRPr="00DB1F7C" w:rsidRDefault="00A37935" w:rsidP="006C2502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Distribution Code Review Panel</w:t>
      </w:r>
    </w:p>
    <w:p w14:paraId="1622A887" w14:textId="08A7FB4B" w:rsidR="007B3C27" w:rsidRPr="00DB1F7C" w:rsidRDefault="00543B93" w:rsidP="00EA20BD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M</w:t>
      </w:r>
      <w:r w:rsidR="00BF4C3B" w:rsidRPr="00DB1F7C">
        <w:rPr>
          <w:rFonts w:ascii="Arial" w:hAnsi="Arial" w:cs="Arial"/>
          <w:sz w:val="20"/>
          <w:u w:val="single"/>
        </w:rPr>
        <w:t>eeting</w:t>
      </w:r>
      <w:r w:rsidR="001F38B1" w:rsidRPr="00DB1F7C">
        <w:rPr>
          <w:rFonts w:ascii="Arial" w:hAnsi="Arial" w:cs="Arial"/>
          <w:sz w:val="20"/>
          <w:u w:val="single"/>
        </w:rPr>
        <w:t xml:space="preserve"> 7</w:t>
      </w:r>
      <w:r w:rsidR="00DB1F7C" w:rsidRPr="00DB1F7C">
        <w:rPr>
          <w:rFonts w:ascii="Arial" w:hAnsi="Arial" w:cs="Arial"/>
          <w:sz w:val="20"/>
          <w:u w:val="single"/>
        </w:rPr>
        <w:t>9</w:t>
      </w:r>
      <w:r w:rsidR="00BF4C3B" w:rsidRPr="00DB1F7C">
        <w:rPr>
          <w:rFonts w:ascii="Arial" w:hAnsi="Arial" w:cs="Arial"/>
          <w:sz w:val="20"/>
          <w:u w:val="single"/>
        </w:rPr>
        <w:t xml:space="preserve"> </w:t>
      </w:r>
      <w:r w:rsidR="00B14FD2" w:rsidRPr="00DB1F7C">
        <w:rPr>
          <w:rFonts w:ascii="Arial" w:hAnsi="Arial" w:cs="Arial"/>
          <w:sz w:val="20"/>
          <w:u w:val="single"/>
        </w:rPr>
        <w:t>–</w:t>
      </w:r>
      <w:r w:rsidR="00203882" w:rsidRPr="00DB1F7C">
        <w:rPr>
          <w:rFonts w:ascii="Arial" w:hAnsi="Arial" w:cs="Arial"/>
          <w:sz w:val="20"/>
          <w:u w:val="single"/>
        </w:rPr>
        <w:t xml:space="preserve"> </w:t>
      </w:r>
      <w:r w:rsidR="00DB1F7C" w:rsidRPr="00DB1F7C">
        <w:rPr>
          <w:rFonts w:ascii="Arial" w:hAnsi="Arial" w:cs="Arial"/>
          <w:sz w:val="20"/>
          <w:u w:val="single"/>
        </w:rPr>
        <w:t>Thursday 12</w:t>
      </w:r>
      <w:r w:rsidR="00DB1F7C" w:rsidRPr="00DB1F7C">
        <w:rPr>
          <w:rFonts w:ascii="Arial" w:hAnsi="Arial" w:cs="Arial"/>
          <w:sz w:val="20"/>
          <w:u w:val="single"/>
          <w:vertAlign w:val="superscript"/>
        </w:rPr>
        <w:t>th</w:t>
      </w:r>
      <w:r w:rsidR="00DB1F7C" w:rsidRPr="00DB1F7C">
        <w:rPr>
          <w:rFonts w:ascii="Arial" w:hAnsi="Arial" w:cs="Arial"/>
          <w:sz w:val="20"/>
          <w:u w:val="single"/>
        </w:rPr>
        <w:t xml:space="preserve"> December 2019</w:t>
      </w:r>
    </w:p>
    <w:p w14:paraId="35AB73EC" w14:textId="30E10197" w:rsidR="000D7E75" w:rsidRPr="00DB1F7C" w:rsidRDefault="000D7E75" w:rsidP="000D7E75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ENA</w:t>
      </w:r>
      <w:r w:rsidR="00DB1F7C" w:rsidRPr="00DB1F7C">
        <w:rPr>
          <w:rFonts w:ascii="Arial" w:hAnsi="Arial" w:cs="Arial"/>
          <w:sz w:val="20"/>
          <w:u w:val="single"/>
        </w:rPr>
        <w:t xml:space="preserve"> </w:t>
      </w:r>
      <w:r w:rsidRPr="00DB1F7C">
        <w:rPr>
          <w:rFonts w:ascii="Arial" w:hAnsi="Arial" w:cs="Arial"/>
          <w:sz w:val="20"/>
          <w:u w:val="single"/>
        </w:rPr>
        <w:t>4 More London Riverside</w:t>
      </w:r>
      <w:r w:rsidR="002D5198" w:rsidRPr="00DB1F7C">
        <w:rPr>
          <w:rFonts w:ascii="Arial" w:hAnsi="Arial" w:cs="Arial"/>
          <w:sz w:val="20"/>
          <w:u w:val="single"/>
        </w:rPr>
        <w:t xml:space="preserve">, London SE1 </w:t>
      </w:r>
      <w:r w:rsidRPr="00DB1F7C">
        <w:rPr>
          <w:rFonts w:ascii="Arial" w:hAnsi="Arial" w:cs="Arial"/>
          <w:sz w:val="20"/>
          <w:u w:val="single"/>
        </w:rPr>
        <w:t>2AU</w:t>
      </w:r>
    </w:p>
    <w:p w14:paraId="0A985405" w14:textId="77777777" w:rsidR="000D7E75" w:rsidRPr="00DB1F7C" w:rsidRDefault="0019057A" w:rsidP="00E23647">
      <w:pPr>
        <w:pStyle w:val="Title"/>
        <w:jc w:val="left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 xml:space="preserve">                                      </w:t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  <w:t xml:space="preserve"> </w:t>
      </w:r>
    </w:p>
    <w:p w14:paraId="13E81B59" w14:textId="6A585CFA" w:rsidR="00FA7EBB" w:rsidRPr="00DB1F7C" w:rsidRDefault="00FA7EBB" w:rsidP="000D7E75">
      <w:pPr>
        <w:pStyle w:val="Title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>13</w:t>
      </w:r>
      <w:r w:rsidR="00DB1F7C" w:rsidRPr="00DB1F7C">
        <w:rPr>
          <w:rFonts w:ascii="Arial" w:hAnsi="Arial" w:cs="Arial"/>
          <w:sz w:val="20"/>
        </w:rPr>
        <w:t>.</w:t>
      </w:r>
      <w:r w:rsidR="00EB7A35">
        <w:rPr>
          <w:rFonts w:ascii="Arial" w:hAnsi="Arial" w:cs="Arial"/>
          <w:sz w:val="20"/>
        </w:rPr>
        <w:t>00</w:t>
      </w:r>
      <w:bookmarkStart w:id="0" w:name="_GoBack"/>
      <w:bookmarkEnd w:id="0"/>
      <w:r w:rsidRPr="00DB1F7C">
        <w:rPr>
          <w:rFonts w:ascii="Arial" w:hAnsi="Arial" w:cs="Arial"/>
          <w:sz w:val="20"/>
        </w:rPr>
        <w:t xml:space="preserve"> Start</w:t>
      </w:r>
    </w:p>
    <w:p w14:paraId="4A6DD8BC" w14:textId="77777777" w:rsidR="006C2502" w:rsidRPr="00DB1F7C" w:rsidRDefault="006C2502" w:rsidP="006C2502">
      <w:pPr>
        <w:pStyle w:val="Title"/>
        <w:rPr>
          <w:rFonts w:ascii="Arial" w:hAnsi="Arial" w:cs="Arial"/>
          <w:sz w:val="20"/>
        </w:rPr>
      </w:pPr>
    </w:p>
    <w:p w14:paraId="73206EFF" w14:textId="77777777" w:rsidR="006C2502" w:rsidRPr="00DB1F7C" w:rsidRDefault="006C2502" w:rsidP="006C2502">
      <w:pPr>
        <w:pStyle w:val="Title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>Agenda</w:t>
      </w:r>
    </w:p>
    <w:p w14:paraId="3E4F3083" w14:textId="77777777" w:rsidR="00FB5D40" w:rsidRPr="0021776E" w:rsidRDefault="00FB5D40" w:rsidP="006C2502">
      <w:pPr>
        <w:pStyle w:val="Title"/>
        <w:rPr>
          <w:sz w:val="20"/>
        </w:rPr>
      </w:pPr>
    </w:p>
    <w:tbl>
      <w:tblPr>
        <w:tblStyle w:val="TableGrid"/>
        <w:tblW w:w="8733" w:type="dxa"/>
        <w:tblLayout w:type="fixed"/>
        <w:tblLook w:val="04A0" w:firstRow="1" w:lastRow="0" w:firstColumn="1" w:lastColumn="0" w:noHBand="0" w:noVBand="1"/>
      </w:tblPr>
      <w:tblGrid>
        <w:gridCol w:w="546"/>
        <w:gridCol w:w="4978"/>
        <w:gridCol w:w="2126"/>
        <w:gridCol w:w="1083"/>
      </w:tblGrid>
      <w:tr w:rsidR="00DB1F7C" w:rsidRPr="0021776E" w14:paraId="2E534C4B" w14:textId="77777777" w:rsidTr="00DB1F7C">
        <w:tc>
          <w:tcPr>
            <w:tcW w:w="546" w:type="dxa"/>
          </w:tcPr>
          <w:p w14:paraId="7F04DF70" w14:textId="3140B858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1AECE0E9" w14:textId="77777777" w:rsidR="00DB1F7C" w:rsidRPr="002D57A3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Welcome, Apologies, Introductions and Housekeeping</w:t>
            </w:r>
          </w:p>
          <w:p w14:paraId="0C7D156D" w14:textId="77777777" w:rsidR="00DB1F7C" w:rsidRPr="002D57A3" w:rsidRDefault="00DB1F7C" w:rsidP="00DB1F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D57A3">
              <w:rPr>
                <w:rFonts w:ascii="Arial" w:hAnsi="Arial" w:cs="Arial"/>
                <w:b/>
              </w:rPr>
              <w:t>ITCG Constitution</w:t>
            </w:r>
          </w:p>
          <w:p w14:paraId="13916DE3" w14:textId="77777777" w:rsidR="00DB1F7C" w:rsidRPr="004E0FF6" w:rsidRDefault="00DB1F7C" w:rsidP="00DB1F7C">
            <w:pPr>
              <w:pStyle w:val="ListParagraph"/>
              <w:rPr>
                <w:b/>
                <w:strike/>
              </w:rPr>
            </w:pPr>
          </w:p>
        </w:tc>
        <w:tc>
          <w:tcPr>
            <w:tcW w:w="2126" w:type="dxa"/>
          </w:tcPr>
          <w:p w14:paraId="17409A36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2468D945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4D31641F" w14:textId="6563E2C3" w:rsidR="00DB1F7C" w:rsidRPr="0021776E" w:rsidRDefault="00DB1F7C" w:rsidP="00DB1F7C">
            <w:r w:rsidRPr="007E4D8E"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43FF439B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32D1794F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4D8E">
              <w:rPr>
                <w:rFonts w:ascii="Arial" w:hAnsi="Arial" w:cs="Arial"/>
                <w:b/>
              </w:rPr>
              <w:t>All</w:t>
            </w:r>
          </w:p>
          <w:p w14:paraId="3987EB1B" w14:textId="77777777" w:rsidR="00DB1F7C" w:rsidRPr="0021776E" w:rsidRDefault="00DB1F7C" w:rsidP="00DB1F7C">
            <w:pPr>
              <w:rPr>
                <w:b/>
              </w:rPr>
            </w:pPr>
          </w:p>
        </w:tc>
      </w:tr>
      <w:tr w:rsidR="00DB1F7C" w:rsidRPr="0021776E" w14:paraId="1975D859" w14:textId="77777777" w:rsidTr="00DB1F7C">
        <w:tc>
          <w:tcPr>
            <w:tcW w:w="546" w:type="dxa"/>
          </w:tcPr>
          <w:p w14:paraId="4CA298C9" w14:textId="71B2E90B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77A339AA" w14:textId="77777777" w:rsidR="00DB1F7C" w:rsidRPr="007E4D8E" w:rsidRDefault="00DB1F7C" w:rsidP="00DB1F7C">
            <w:pPr>
              <w:rPr>
                <w:rFonts w:ascii="Arial" w:hAnsi="Arial" w:cs="Arial"/>
                <w:b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lang w:val="en-US" w:eastAsia="en-US"/>
              </w:rPr>
              <w:t>Minutes of ITCG Meeting –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10</w:t>
            </w:r>
            <w:r w:rsidRPr="00941052">
              <w:rPr>
                <w:rFonts w:ascii="Arial" w:hAnsi="Arial" w:cs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October 2019</w:t>
            </w:r>
          </w:p>
          <w:p w14:paraId="4BE81389" w14:textId="77777777" w:rsidR="00DB1F7C" w:rsidRPr="007E4D8E" w:rsidRDefault="00DB1F7C" w:rsidP="00DB1F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 w:eastAsia="en-US"/>
              </w:rPr>
            </w:pPr>
            <w:r w:rsidRPr="007E4D8E">
              <w:rPr>
                <w:rFonts w:ascii="Arial" w:hAnsi="Arial" w:cs="Arial"/>
                <w:lang w:val="en-US" w:eastAsia="en-US"/>
              </w:rPr>
              <w:t>Accuracy of Minutes.</w:t>
            </w:r>
          </w:p>
          <w:p w14:paraId="0EC3F3DD" w14:textId="21425473" w:rsidR="00DB1F7C" w:rsidRPr="0021776E" w:rsidRDefault="00DB1F7C" w:rsidP="00DB1F7C">
            <w:pPr>
              <w:pStyle w:val="ListParagraph"/>
            </w:pPr>
            <w:r w:rsidRPr="007E4D8E">
              <w:rPr>
                <w:rFonts w:ascii="Arial" w:hAnsi="Arial" w:cs="Arial"/>
                <w:lang w:val="en-US" w:eastAsia="en-US"/>
              </w:rPr>
              <w:t xml:space="preserve">Matters arising. </w:t>
            </w:r>
          </w:p>
        </w:tc>
        <w:tc>
          <w:tcPr>
            <w:tcW w:w="2126" w:type="dxa"/>
          </w:tcPr>
          <w:p w14:paraId="08AE85EA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2A541616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ITCG</w:t>
            </w:r>
            <w:r>
              <w:rPr>
                <w:rFonts w:ascii="Arial" w:hAnsi="Arial" w:cs="Arial"/>
                <w:b/>
              </w:rPr>
              <w:t>_19_05</w:t>
            </w:r>
            <w:r w:rsidRPr="007E4D8E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02</w:t>
            </w:r>
          </w:p>
          <w:p w14:paraId="76E006AE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025AE068" w14:textId="77777777" w:rsidR="00DB1F7C" w:rsidRPr="0021776E" w:rsidRDefault="00DB1F7C" w:rsidP="00DB1F7C">
            <w:pPr>
              <w:rPr>
                <w:b/>
              </w:rPr>
            </w:pPr>
          </w:p>
        </w:tc>
        <w:tc>
          <w:tcPr>
            <w:tcW w:w="1083" w:type="dxa"/>
          </w:tcPr>
          <w:p w14:paraId="0B6D465D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7A3108B7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</w:t>
            </w:r>
          </w:p>
          <w:p w14:paraId="462857C1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3F1EBE43" w14:textId="77777777" w:rsidR="00DB1F7C" w:rsidRPr="0021776E" w:rsidRDefault="00DB1F7C" w:rsidP="00DB1F7C">
            <w:pPr>
              <w:rPr>
                <w:b/>
              </w:rPr>
            </w:pPr>
          </w:p>
        </w:tc>
      </w:tr>
      <w:tr w:rsidR="00DB1F7C" w:rsidRPr="0021776E" w14:paraId="0AD2383C" w14:textId="77777777" w:rsidTr="00DB1F7C">
        <w:tc>
          <w:tcPr>
            <w:tcW w:w="546" w:type="dxa"/>
          </w:tcPr>
          <w:p w14:paraId="58F99729" w14:textId="74DC32CA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11B7159A" w14:textId="3E957355" w:rsidR="00DB1F7C" w:rsidRPr="00641943" w:rsidRDefault="00DB1F7C" w:rsidP="00DB1F7C">
            <w:pPr>
              <w:pStyle w:val="ListParagraph"/>
              <w:rPr>
                <w:b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 xml:space="preserve">Grid Code Issues - </w:t>
            </w:r>
            <w:r w:rsidRPr="007E4D8E">
              <w:rPr>
                <w:rFonts w:ascii="Arial" w:hAnsi="Arial" w:cs="Arial"/>
                <w:bCs/>
                <w:lang w:val="en-US" w:eastAsia="en-US"/>
              </w:rPr>
              <w:t xml:space="preserve">Update from </w:t>
            </w:r>
            <w:r>
              <w:rPr>
                <w:rFonts w:ascii="Arial" w:hAnsi="Arial" w:cs="Arial"/>
                <w:bCs/>
                <w:lang w:val="en-US" w:eastAsia="en-US"/>
              </w:rPr>
              <w:t>Grid code meetings</w:t>
            </w:r>
            <w:r w:rsidRPr="00941052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</w:p>
        </w:tc>
        <w:tc>
          <w:tcPr>
            <w:tcW w:w="2126" w:type="dxa"/>
          </w:tcPr>
          <w:p w14:paraId="0538760E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4AAB69CD" w14:textId="6215AD8F" w:rsidR="00DB1F7C" w:rsidRPr="005554B6" w:rsidRDefault="00DB1F7C" w:rsidP="00DB1F7C">
            <w:pPr>
              <w:rPr>
                <w:b/>
                <w:lang w:val="de-LU"/>
              </w:rPr>
            </w:pPr>
            <w:r w:rsidRPr="00776EAB">
              <w:rPr>
                <w:rFonts w:ascii="Arial" w:hAnsi="Arial" w:cs="Arial"/>
                <w:b/>
              </w:rPr>
              <w:t xml:space="preserve">Verbal Update </w:t>
            </w:r>
          </w:p>
        </w:tc>
        <w:tc>
          <w:tcPr>
            <w:tcW w:w="1083" w:type="dxa"/>
          </w:tcPr>
          <w:p w14:paraId="24345391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3C2C4EA7" w14:textId="0676989A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AC/GV</w:t>
            </w:r>
          </w:p>
        </w:tc>
      </w:tr>
      <w:tr w:rsidR="00DB1F7C" w:rsidRPr="0021776E" w14:paraId="6D694D4D" w14:textId="77777777" w:rsidTr="00DB1F7C">
        <w:tc>
          <w:tcPr>
            <w:tcW w:w="546" w:type="dxa"/>
          </w:tcPr>
          <w:p w14:paraId="3DC407ED" w14:textId="50CD7A77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75E006B0" w14:textId="77777777" w:rsidR="00DB1F7C" w:rsidRPr="007E4D8E" w:rsidRDefault="00DB1F7C" w:rsidP="00DB1F7C">
            <w:pPr>
              <w:rPr>
                <w:rFonts w:ascii="Arial" w:hAnsi="Arial" w:cs="Arial"/>
              </w:rPr>
            </w:pPr>
            <w:r w:rsidRPr="007E4D8E">
              <w:rPr>
                <w:rFonts w:ascii="Arial" w:hAnsi="Arial" w:cs="Arial"/>
                <w:b/>
              </w:rPr>
              <w:t xml:space="preserve">EU Network Codes - </w:t>
            </w:r>
            <w:r w:rsidRPr="007E4D8E">
              <w:rPr>
                <w:rFonts w:ascii="Arial" w:hAnsi="Arial" w:cs="Arial"/>
              </w:rPr>
              <w:t>Latest developments and updates</w:t>
            </w:r>
          </w:p>
          <w:p w14:paraId="2E6D7783" w14:textId="77777777" w:rsidR="00DB1F7C" w:rsidRDefault="00DB1F7C" w:rsidP="00DB1F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RfG Type test compliance</w:t>
            </w:r>
          </w:p>
          <w:p w14:paraId="388EB3E2" w14:textId="77777777" w:rsidR="00DB1F7C" w:rsidRDefault="00DB1F7C" w:rsidP="00DB1F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Certificates</w:t>
            </w:r>
          </w:p>
          <w:p w14:paraId="5597B007" w14:textId="77777777" w:rsidR="00DB1F7C" w:rsidRDefault="00DB1F7C" w:rsidP="00DB1F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Tech Forum</w:t>
            </w:r>
          </w:p>
          <w:p w14:paraId="17DF10CE" w14:textId="3748EEF6" w:rsidR="00DB1F7C" w:rsidRPr="0021776E" w:rsidRDefault="00DB1F7C" w:rsidP="00DB1F7C">
            <w:pPr>
              <w:pStyle w:val="ListParagraph"/>
              <w:numPr>
                <w:ilvl w:val="0"/>
                <w:numId w:val="12"/>
              </w:numPr>
            </w:pPr>
            <w:r w:rsidRPr="00035FE7">
              <w:rPr>
                <w:rFonts w:ascii="Arial" w:hAnsi="Arial" w:cs="Arial"/>
              </w:rPr>
              <w:t>Emergency and Restoration Code</w:t>
            </w:r>
          </w:p>
        </w:tc>
        <w:tc>
          <w:tcPr>
            <w:tcW w:w="2126" w:type="dxa"/>
          </w:tcPr>
          <w:p w14:paraId="040414DC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518BE634" w14:textId="2BA0E5F5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ITCG_19_06_EUNC</w:t>
            </w:r>
            <w:r w:rsidRPr="009410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3" w:type="dxa"/>
          </w:tcPr>
          <w:p w14:paraId="3C60B3BD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64DC1F0B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7F0B3E7D" w14:textId="56A2BE05" w:rsidR="00DB1F7C" w:rsidRPr="0021776E" w:rsidRDefault="00DB1F7C" w:rsidP="00DB1F7C">
            <w:pPr>
              <w:rPr>
                <w:b/>
              </w:rPr>
            </w:pPr>
          </w:p>
        </w:tc>
      </w:tr>
      <w:tr w:rsidR="00DB1F7C" w:rsidRPr="0021776E" w14:paraId="095DEBB5" w14:textId="77777777" w:rsidTr="00DB1F7C">
        <w:tc>
          <w:tcPr>
            <w:tcW w:w="546" w:type="dxa"/>
          </w:tcPr>
          <w:p w14:paraId="5DB51715" w14:textId="6C279038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44D4B5BF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DCode User Issues</w:t>
            </w:r>
          </w:p>
          <w:p w14:paraId="07435ED1" w14:textId="2F4D2E8A" w:rsidR="00DB1F7C" w:rsidRPr="0021776E" w:rsidRDefault="00DB1F7C" w:rsidP="00DB1F7C">
            <w:pPr>
              <w:rPr>
                <w:b/>
              </w:rPr>
            </w:pPr>
            <w:r w:rsidRPr="00A041BD">
              <w:rPr>
                <w:rFonts w:ascii="Arial" w:hAnsi="Arial" w:cs="Arial"/>
              </w:rPr>
              <w:t xml:space="preserve">Fault Limiters and DPC4.4.4 </w:t>
            </w:r>
          </w:p>
        </w:tc>
        <w:tc>
          <w:tcPr>
            <w:tcW w:w="2126" w:type="dxa"/>
          </w:tcPr>
          <w:p w14:paraId="5DD18F78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4B79CF1A" w14:textId="77777777" w:rsidR="00DB1F7C" w:rsidRPr="008048B5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  <w:r w:rsidRPr="008048B5">
              <w:rPr>
                <w:rFonts w:ascii="Arial" w:hAnsi="Arial" w:cs="Arial"/>
                <w:b/>
                <w:lang w:val="de-LU"/>
              </w:rPr>
              <w:t>Verbal Update</w:t>
            </w:r>
          </w:p>
          <w:p w14:paraId="3E9937C4" w14:textId="3EFF28EB" w:rsidR="00DB1F7C" w:rsidRPr="00BB0EF0" w:rsidRDefault="00DB1F7C" w:rsidP="00DB1F7C">
            <w:pPr>
              <w:rPr>
                <w:b/>
                <w:lang w:val="de-LU"/>
              </w:rPr>
            </w:pPr>
          </w:p>
        </w:tc>
        <w:tc>
          <w:tcPr>
            <w:tcW w:w="1083" w:type="dxa"/>
          </w:tcPr>
          <w:p w14:paraId="0DB8AF4C" w14:textId="77777777" w:rsidR="00DB1F7C" w:rsidRPr="008048B5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</w:p>
          <w:p w14:paraId="0129BFD2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16FD2AC1" w14:textId="1B0AF07D" w:rsidR="00DB1F7C" w:rsidRDefault="00DB1F7C" w:rsidP="00DB1F7C">
            <w:pPr>
              <w:rPr>
                <w:b/>
              </w:rPr>
            </w:pPr>
          </w:p>
        </w:tc>
      </w:tr>
      <w:tr w:rsidR="00DB1F7C" w:rsidRPr="00D81584" w14:paraId="5F296A63" w14:textId="77777777" w:rsidTr="00DB1F7C">
        <w:trPr>
          <w:trHeight w:val="313"/>
        </w:trPr>
        <w:tc>
          <w:tcPr>
            <w:tcW w:w="546" w:type="dxa"/>
          </w:tcPr>
          <w:p w14:paraId="49C77A48" w14:textId="424B4A71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78" w:type="dxa"/>
          </w:tcPr>
          <w:p w14:paraId="3872C9E2" w14:textId="77777777" w:rsidR="00DB1F7C" w:rsidRPr="00941052" w:rsidRDefault="00DB1F7C" w:rsidP="00DB1F7C">
            <w:pPr>
              <w:rPr>
                <w:rFonts w:ascii="Arial" w:hAnsi="Arial" w:cs="Arial"/>
                <w:b/>
              </w:rPr>
            </w:pPr>
            <w:r w:rsidRPr="00941052">
              <w:rPr>
                <w:rFonts w:ascii="Arial" w:hAnsi="Arial" w:cs="Arial"/>
                <w:b/>
              </w:rPr>
              <w:t>Ongoing DCode/Grid Code Modifications – Updates</w:t>
            </w:r>
          </w:p>
          <w:p w14:paraId="26B7A783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41052">
              <w:rPr>
                <w:rFonts w:ascii="Arial" w:hAnsi="Arial" w:cs="Arial"/>
              </w:rPr>
              <w:t>DCRP/MP/17/01/03 - The introduction of harmonised Applicable Qualifying Standards in DCode to ensure compliance</w:t>
            </w:r>
            <w:r w:rsidRPr="008048B5">
              <w:rPr>
                <w:rFonts w:ascii="Arial" w:hAnsi="Arial" w:cs="Arial"/>
              </w:rPr>
              <w:t xml:space="preserve"> with the EU Connection Codes.</w:t>
            </w:r>
          </w:p>
          <w:p w14:paraId="6EA22035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DCRP/MP/17/05 - Provision for Energy Storage Devices in the Distribution Code.</w:t>
            </w:r>
          </w:p>
          <w:p w14:paraId="5CBA865E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DCRP/MP/18/03 - Revision of Engineering Recommendation (EREC) P2 – Security of Supply</w:t>
            </w:r>
          </w:p>
          <w:p w14:paraId="7AC19A63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Modifications to the Distribution Code and Associated Documents for a No Deal EU Exit</w:t>
            </w:r>
          </w:p>
          <w:p w14:paraId="704CCAC9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DCRP/18/08/PC - DC0079 - Frequency Changes during Large Disturbances and their Impact on the Total System</w:t>
            </w:r>
            <w:r>
              <w:rPr>
                <w:rFonts w:ascii="Arial" w:hAnsi="Arial" w:cs="Arial"/>
              </w:rPr>
              <w:t xml:space="preserve"> – ALoMCP</w:t>
            </w:r>
          </w:p>
          <w:p w14:paraId="4D0C86EA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Modifications to EREC G99 to reflect the scope in EU 2016/631 in respect of existing power generating modules</w:t>
            </w:r>
          </w:p>
          <w:p w14:paraId="74A0AF9F" w14:textId="77777777" w:rsidR="00DB1F7C" w:rsidRPr="008048B5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048B5">
              <w:rPr>
                <w:rFonts w:ascii="Arial" w:hAnsi="Arial" w:cs="Arial"/>
              </w:rPr>
              <w:t>DCRP/MP/19/05 - Modifications to The DCode and EREC G99 of the requirements for FFCI</w:t>
            </w:r>
          </w:p>
          <w:p w14:paraId="537E6730" w14:textId="77777777" w:rsidR="00DB1F7C" w:rsidRPr="00863023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8048B5">
              <w:rPr>
                <w:rFonts w:ascii="Arial" w:hAnsi="Arial" w:cs="Arial"/>
              </w:rPr>
              <w:t>DCRP/19/03/PC - EREC G5/5</w:t>
            </w:r>
          </w:p>
          <w:p w14:paraId="39BF2FFA" w14:textId="2468668A" w:rsidR="00DB1F7C" w:rsidRPr="00DB1F7C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63023">
              <w:rPr>
                <w:rFonts w:ascii="Arial" w:hAnsi="Arial" w:cs="Arial"/>
              </w:rPr>
              <w:t>DCRP/19/07/PC - P18 Issue 2</w:t>
            </w:r>
          </w:p>
        </w:tc>
        <w:tc>
          <w:tcPr>
            <w:tcW w:w="2126" w:type="dxa"/>
          </w:tcPr>
          <w:p w14:paraId="101CFAD1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42CEE5DD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16552322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 w:rsidRPr="008048B5">
              <w:rPr>
                <w:rFonts w:ascii="Arial" w:hAnsi="Arial" w:cs="Arial"/>
                <w:b/>
              </w:rPr>
              <w:t>Verbal Update</w:t>
            </w:r>
          </w:p>
          <w:p w14:paraId="5B318CA4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16ED5FC0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2B7EF901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4123744E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 w:rsidRPr="008048B5">
              <w:rPr>
                <w:rFonts w:ascii="Arial" w:hAnsi="Arial" w:cs="Arial"/>
                <w:b/>
              </w:rPr>
              <w:t>Verbal Update</w:t>
            </w:r>
          </w:p>
          <w:p w14:paraId="08319F1E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72B20003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  <w:r w:rsidRPr="00CF01C7">
              <w:rPr>
                <w:rFonts w:ascii="Arial" w:hAnsi="Arial" w:cs="Arial"/>
                <w:b/>
              </w:rPr>
              <w:t>Verbal Update</w:t>
            </w:r>
          </w:p>
          <w:p w14:paraId="31B7632F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6364D1B9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2DCE8345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  <w:p w14:paraId="668EB878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0C47BB99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  <w:r w:rsidRPr="00CF01C7">
              <w:rPr>
                <w:rFonts w:ascii="Arial" w:hAnsi="Arial" w:cs="Arial"/>
                <w:b/>
              </w:rPr>
              <w:t>Verbal Update</w:t>
            </w:r>
          </w:p>
          <w:p w14:paraId="36F4948E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5FF3D95C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28E68D18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  <w:r w:rsidRPr="00CF01C7">
              <w:rPr>
                <w:rFonts w:ascii="Arial" w:hAnsi="Arial" w:cs="Arial"/>
                <w:b/>
              </w:rPr>
              <w:t>Verbal Update</w:t>
            </w:r>
          </w:p>
          <w:p w14:paraId="2FBF900F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63066E15" w14:textId="77777777" w:rsidR="00DB1F7C" w:rsidRPr="00CF01C7" w:rsidRDefault="00DB1F7C" w:rsidP="00DB1F7C">
            <w:pPr>
              <w:rPr>
                <w:rFonts w:ascii="Arial" w:hAnsi="Arial" w:cs="Arial"/>
                <w:b/>
              </w:rPr>
            </w:pPr>
          </w:p>
          <w:p w14:paraId="08BA0548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636952FA" w14:textId="77777777" w:rsidR="00DB1F7C" w:rsidRPr="00644386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  <w:r w:rsidRPr="00644386">
              <w:rPr>
                <w:rFonts w:ascii="Arial" w:hAnsi="Arial" w:cs="Arial"/>
                <w:b/>
                <w:lang w:val="de-LU"/>
              </w:rPr>
              <w:t>Verbal Update</w:t>
            </w:r>
          </w:p>
          <w:p w14:paraId="5AA12705" w14:textId="77777777" w:rsidR="00DB1F7C" w:rsidRPr="00644386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</w:p>
          <w:p w14:paraId="7362E1BA" w14:textId="77777777" w:rsidR="00DB1F7C" w:rsidRPr="00644386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  <w:r w:rsidRPr="00644386">
              <w:rPr>
                <w:rFonts w:ascii="Arial" w:hAnsi="Arial" w:cs="Arial"/>
                <w:b/>
                <w:lang w:val="de-LU"/>
              </w:rPr>
              <w:t>Verbal Update</w:t>
            </w:r>
          </w:p>
          <w:p w14:paraId="126448C2" w14:textId="337A8087" w:rsidR="00DB1F7C" w:rsidRPr="00EC7A00" w:rsidRDefault="00DB1F7C" w:rsidP="00DB1F7C">
            <w:pPr>
              <w:rPr>
                <w:b/>
                <w:lang w:val="de-LU"/>
              </w:rPr>
            </w:pPr>
            <w:r w:rsidRPr="00644386">
              <w:rPr>
                <w:rFonts w:ascii="Arial" w:hAnsi="Arial" w:cs="Arial"/>
                <w:b/>
                <w:lang w:val="de-LU"/>
              </w:rPr>
              <w:t>Verbal Update</w:t>
            </w:r>
          </w:p>
        </w:tc>
        <w:tc>
          <w:tcPr>
            <w:tcW w:w="1083" w:type="dxa"/>
          </w:tcPr>
          <w:p w14:paraId="36E5A14C" w14:textId="77777777" w:rsidR="00DB1F7C" w:rsidRPr="00644386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</w:p>
          <w:p w14:paraId="2269B2F5" w14:textId="77777777" w:rsidR="00DB1F7C" w:rsidRPr="00644386" w:rsidRDefault="00DB1F7C" w:rsidP="00DB1F7C">
            <w:pPr>
              <w:rPr>
                <w:rFonts w:ascii="Arial" w:hAnsi="Arial" w:cs="Arial"/>
                <w:b/>
                <w:lang w:val="de-LU"/>
              </w:rPr>
            </w:pPr>
          </w:p>
          <w:p w14:paraId="4C032C62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30CA7B1A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62E16391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7BB5AAAF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0361E2D4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5D479E2E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1F8C2946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  <w:r w:rsidRPr="008048B5">
              <w:rPr>
                <w:rFonts w:ascii="Arial" w:hAnsi="Arial" w:cs="Arial"/>
                <w:b/>
              </w:rPr>
              <w:t>/SC</w:t>
            </w:r>
          </w:p>
          <w:p w14:paraId="5F181EBF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3B6067B1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7C76D720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  <w:r w:rsidRPr="008048B5">
              <w:rPr>
                <w:rFonts w:ascii="Arial" w:hAnsi="Arial" w:cs="Arial"/>
                <w:b/>
              </w:rPr>
              <w:t>AC/SC</w:t>
            </w:r>
          </w:p>
          <w:p w14:paraId="7627E10E" w14:textId="77777777" w:rsidR="00DB1F7C" w:rsidRPr="008048B5" w:rsidRDefault="00DB1F7C" w:rsidP="00DB1F7C">
            <w:pPr>
              <w:rPr>
                <w:rFonts w:ascii="Arial" w:hAnsi="Arial" w:cs="Arial"/>
                <w:b/>
              </w:rPr>
            </w:pPr>
          </w:p>
          <w:p w14:paraId="72F1CECB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41973390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</w:p>
          <w:p w14:paraId="60A1F1DA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</w:p>
          <w:p w14:paraId="3FC83088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7DFAA04D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</w:p>
          <w:p w14:paraId="12E4B471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</w:p>
          <w:p w14:paraId="6AEB204D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</w:p>
          <w:p w14:paraId="59430E3A" w14:textId="77777777" w:rsidR="00DB1F7C" w:rsidRPr="00977EEA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7C85A268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2DB459BB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0A3CF255" w14:textId="7AE32EC6" w:rsidR="00DB1F7C" w:rsidRPr="00EC7A00" w:rsidRDefault="00DB1F7C" w:rsidP="00DB1F7C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DB1F7C" w:rsidRPr="0021776E" w14:paraId="474A0260" w14:textId="77777777" w:rsidTr="00DB1F7C">
        <w:trPr>
          <w:trHeight w:val="419"/>
        </w:trPr>
        <w:tc>
          <w:tcPr>
            <w:tcW w:w="546" w:type="dxa"/>
          </w:tcPr>
          <w:p w14:paraId="52E34B0E" w14:textId="57E8133B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4978" w:type="dxa"/>
          </w:tcPr>
          <w:p w14:paraId="341A747B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DCRP Consultations- Approval of Panel to proceed.</w:t>
            </w:r>
          </w:p>
          <w:p w14:paraId="5F5B1D0B" w14:textId="7D36A30F" w:rsidR="00DB1F7C" w:rsidRPr="00EC7A00" w:rsidRDefault="00DB1F7C" w:rsidP="00DB1F7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14:paraId="6282BD0F" w14:textId="6F4B2D2F" w:rsidR="00DB1F7C" w:rsidRPr="00EC7A00" w:rsidRDefault="00DB1F7C" w:rsidP="00DB1F7C">
            <w:pPr>
              <w:rPr>
                <w:b/>
              </w:rPr>
            </w:pPr>
          </w:p>
        </w:tc>
        <w:tc>
          <w:tcPr>
            <w:tcW w:w="1083" w:type="dxa"/>
          </w:tcPr>
          <w:p w14:paraId="7A23B7AB" w14:textId="3211646D" w:rsidR="00DB1F7C" w:rsidRPr="001F7E24" w:rsidRDefault="00DB1F7C" w:rsidP="00DB1F7C">
            <w:pPr>
              <w:rPr>
                <w:b/>
              </w:rPr>
            </w:pPr>
          </w:p>
        </w:tc>
      </w:tr>
      <w:tr w:rsidR="00DB1F7C" w:rsidRPr="0021776E" w14:paraId="132CE306" w14:textId="77777777" w:rsidTr="00DB1F7C">
        <w:trPr>
          <w:trHeight w:val="698"/>
        </w:trPr>
        <w:tc>
          <w:tcPr>
            <w:tcW w:w="546" w:type="dxa"/>
          </w:tcPr>
          <w:p w14:paraId="7D49E76D" w14:textId="13D9C1E9" w:rsidR="00DB1F7C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78" w:type="dxa"/>
          </w:tcPr>
          <w:p w14:paraId="23F0C2EA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Ongoing DCRP Consultations – Update</w:t>
            </w:r>
          </w:p>
          <w:p w14:paraId="6672587B" w14:textId="77777777" w:rsidR="00DB1F7C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A041BD">
              <w:rPr>
                <w:rFonts w:ascii="Arial" w:hAnsi="Arial" w:cs="Arial"/>
              </w:rPr>
              <w:t xml:space="preserve">DCRP/19/08/PC – Updates to G98/G99 </w:t>
            </w:r>
          </w:p>
          <w:p w14:paraId="4BB95FD8" w14:textId="77777777" w:rsidR="00DB1F7C" w:rsidRPr="00863023" w:rsidRDefault="00DB1F7C" w:rsidP="00DB1F7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863023">
              <w:rPr>
                <w:rFonts w:ascii="Arial" w:hAnsi="Arial" w:cs="Arial"/>
              </w:rPr>
              <w:t>DCRP/19/09/PC - P24 Traction Supplies</w:t>
            </w:r>
          </w:p>
          <w:p w14:paraId="5D68DB8D" w14:textId="6334BE27" w:rsidR="00DB1F7C" w:rsidRPr="00723371" w:rsidRDefault="00DB1F7C" w:rsidP="00DB1F7C">
            <w:pPr>
              <w:pStyle w:val="ListParagraph"/>
            </w:pPr>
          </w:p>
        </w:tc>
        <w:tc>
          <w:tcPr>
            <w:tcW w:w="2126" w:type="dxa"/>
          </w:tcPr>
          <w:p w14:paraId="5FDE0A61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644122F9" w14:textId="77777777" w:rsidR="00DB1F7C" w:rsidRPr="00CD3E3E" w:rsidRDefault="00DB1F7C" w:rsidP="00DB1F7C">
            <w:pPr>
              <w:rPr>
                <w:rFonts w:ascii="Arial" w:hAnsi="Arial" w:cs="Arial"/>
                <w:b/>
              </w:rPr>
            </w:pPr>
            <w:r w:rsidRPr="00CD3E3E">
              <w:rPr>
                <w:rFonts w:ascii="Arial" w:hAnsi="Arial" w:cs="Arial"/>
                <w:b/>
              </w:rPr>
              <w:t>Verbal Update</w:t>
            </w:r>
          </w:p>
          <w:p w14:paraId="31E78E56" w14:textId="77777777" w:rsidR="00DB1F7C" w:rsidRPr="00CD3E3E" w:rsidRDefault="00DB1F7C" w:rsidP="00DB1F7C">
            <w:pPr>
              <w:rPr>
                <w:rFonts w:ascii="Arial" w:hAnsi="Arial" w:cs="Arial"/>
                <w:b/>
              </w:rPr>
            </w:pPr>
            <w:r w:rsidRPr="00CD3E3E">
              <w:rPr>
                <w:rFonts w:ascii="Arial" w:hAnsi="Arial" w:cs="Arial"/>
                <w:b/>
              </w:rPr>
              <w:t>Verbal Update</w:t>
            </w:r>
          </w:p>
          <w:p w14:paraId="7A4C5F58" w14:textId="219EB04C" w:rsidR="00DB1F7C" w:rsidRPr="001F7E24" w:rsidRDefault="00DB1F7C" w:rsidP="00DB1F7C">
            <w:pPr>
              <w:rPr>
                <w:b/>
                <w:lang w:val="de-LU"/>
              </w:rPr>
            </w:pPr>
          </w:p>
        </w:tc>
        <w:tc>
          <w:tcPr>
            <w:tcW w:w="1083" w:type="dxa"/>
          </w:tcPr>
          <w:p w14:paraId="1B4C57F4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5AD6F5E5" w14:textId="77777777" w:rsidR="00DB1F7C" w:rsidRPr="00B75FFC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03A42C42" w14:textId="77777777" w:rsidR="00DB1F7C" w:rsidRPr="00B75FFC" w:rsidRDefault="00DB1F7C" w:rsidP="00DB1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2AD39CA3" w14:textId="333F5DF1" w:rsidR="00DB1F7C" w:rsidRPr="00EC7A00" w:rsidRDefault="00DB1F7C" w:rsidP="00DB1F7C">
            <w:pPr>
              <w:rPr>
                <w:b/>
              </w:rPr>
            </w:pPr>
          </w:p>
        </w:tc>
      </w:tr>
      <w:tr w:rsidR="00DB1F7C" w:rsidRPr="0021776E" w14:paraId="3E88271E" w14:textId="77777777" w:rsidTr="00DB1F7C">
        <w:tc>
          <w:tcPr>
            <w:tcW w:w="546" w:type="dxa"/>
          </w:tcPr>
          <w:p w14:paraId="190FAA28" w14:textId="330844D4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78" w:type="dxa"/>
          </w:tcPr>
          <w:p w14:paraId="5F45485D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 xml:space="preserve">DCode Qualifying Standards for revision </w:t>
            </w:r>
          </w:p>
          <w:p w14:paraId="518AA812" w14:textId="493C9BAD" w:rsidR="00DB1F7C" w:rsidRPr="00EC7A00" w:rsidRDefault="00DB1F7C" w:rsidP="00DB1F7C">
            <w:pPr>
              <w:pStyle w:val="ListParagraph"/>
            </w:pPr>
          </w:p>
        </w:tc>
        <w:tc>
          <w:tcPr>
            <w:tcW w:w="2126" w:type="dxa"/>
          </w:tcPr>
          <w:p w14:paraId="7FF5FF55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</w:p>
          <w:p w14:paraId="7662471C" w14:textId="352D1131" w:rsidR="00DB1F7C" w:rsidRPr="00EC7A00" w:rsidRDefault="00DB1F7C" w:rsidP="00DB1F7C">
            <w:pPr>
              <w:rPr>
                <w:b/>
              </w:rPr>
            </w:pPr>
          </w:p>
        </w:tc>
        <w:tc>
          <w:tcPr>
            <w:tcW w:w="1083" w:type="dxa"/>
          </w:tcPr>
          <w:p w14:paraId="1C081591" w14:textId="77777777" w:rsidR="00DB1F7C" w:rsidRDefault="00DB1F7C" w:rsidP="00DB1F7C">
            <w:pPr>
              <w:rPr>
                <w:rFonts w:ascii="Arial" w:hAnsi="Arial" w:cs="Arial"/>
                <w:b/>
              </w:rPr>
            </w:pPr>
          </w:p>
          <w:p w14:paraId="5E5A053F" w14:textId="1B516122" w:rsidR="00DB1F7C" w:rsidRPr="00EC7A00" w:rsidRDefault="00DB1F7C" w:rsidP="00DB1F7C">
            <w:pPr>
              <w:rPr>
                <w:b/>
              </w:rPr>
            </w:pPr>
          </w:p>
        </w:tc>
      </w:tr>
      <w:tr w:rsidR="00DB1F7C" w:rsidRPr="0021776E" w14:paraId="119BD4C3" w14:textId="77777777" w:rsidTr="00DB1F7C">
        <w:tc>
          <w:tcPr>
            <w:tcW w:w="546" w:type="dxa"/>
          </w:tcPr>
          <w:p w14:paraId="08516C97" w14:textId="3B9650BE" w:rsidR="00DB1F7C" w:rsidRPr="00606B20" w:rsidRDefault="00DB1F7C" w:rsidP="00DB1F7C">
            <w:pPr>
              <w:rPr>
                <w:b/>
                <w:color w:val="548DD4" w:themeColor="text2" w:themeTint="99"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6C1CB50D" w14:textId="0D2251BC" w:rsidR="00DB1F7C" w:rsidRPr="00342CEC" w:rsidRDefault="005F37B1" w:rsidP="00DB1F7C">
            <w:pPr>
              <w:rPr>
                <w:strike/>
                <w:color w:val="548DD4" w:themeColor="text2" w:themeTint="99"/>
              </w:rPr>
            </w:pPr>
            <w:r w:rsidRPr="005F37B1">
              <w:rPr>
                <w:rFonts w:ascii="Arial" w:hAnsi="Arial" w:cs="Arial"/>
                <w:b/>
              </w:rPr>
              <w:t>DCRP Headline report</w:t>
            </w:r>
          </w:p>
        </w:tc>
        <w:tc>
          <w:tcPr>
            <w:tcW w:w="2126" w:type="dxa"/>
          </w:tcPr>
          <w:p w14:paraId="245AA7A4" w14:textId="11E3F791" w:rsidR="00DB1F7C" w:rsidRPr="0011100F" w:rsidRDefault="005F37B1" w:rsidP="00DB1F7C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44DDF20E" w14:textId="34DBF35E" w:rsidR="00DB1F7C" w:rsidRPr="00606B20" w:rsidRDefault="005F37B1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F0BA906" w14:textId="77777777" w:rsidTr="00DB1F7C">
        <w:tc>
          <w:tcPr>
            <w:tcW w:w="546" w:type="dxa"/>
          </w:tcPr>
          <w:p w14:paraId="42D75A8E" w14:textId="24E2E8F8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30104963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AOB</w:t>
            </w:r>
          </w:p>
          <w:p w14:paraId="254FD584" w14:textId="77777777" w:rsidR="00DB1F7C" w:rsidRPr="0021776E" w:rsidRDefault="00DB1F7C" w:rsidP="00DB1F7C">
            <w:pPr>
              <w:rPr>
                <w:b/>
              </w:rPr>
            </w:pPr>
          </w:p>
        </w:tc>
        <w:tc>
          <w:tcPr>
            <w:tcW w:w="2126" w:type="dxa"/>
          </w:tcPr>
          <w:p w14:paraId="02BEDC95" w14:textId="495FCA64" w:rsidR="00DB1F7C" w:rsidRPr="0021776E" w:rsidRDefault="00DB1F7C" w:rsidP="00DB1F7C">
            <w:r w:rsidRPr="00B75FFC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083" w:type="dxa"/>
          </w:tcPr>
          <w:p w14:paraId="6F20F95F" w14:textId="22794235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79FD48E" w14:textId="77777777" w:rsidTr="00DB1F7C">
        <w:trPr>
          <w:trHeight w:val="499"/>
        </w:trPr>
        <w:tc>
          <w:tcPr>
            <w:tcW w:w="546" w:type="dxa"/>
          </w:tcPr>
          <w:p w14:paraId="5D603128" w14:textId="57C9B3C7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319C3CAA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>Date of next meeting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 – to be agreed</w:t>
            </w:r>
          </w:p>
          <w:p w14:paraId="51D01269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365F1904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2020</w:t>
            </w:r>
          </w:p>
          <w:p w14:paraId="794F843E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2020</w:t>
            </w:r>
          </w:p>
          <w:p w14:paraId="7A913DE6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2020</w:t>
            </w:r>
          </w:p>
          <w:p w14:paraId="310098AA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2020</w:t>
            </w:r>
          </w:p>
          <w:p w14:paraId="7EED9230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BA6B25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 xml:space="preserve">h </w:t>
            </w:r>
            <w:r>
              <w:rPr>
                <w:rFonts w:ascii="Arial" w:hAnsi="Arial" w:cs="Arial"/>
                <w:b/>
              </w:rPr>
              <w:t>October 2020</w:t>
            </w:r>
          </w:p>
          <w:p w14:paraId="7B0E32DF" w14:textId="77777777" w:rsidR="00DB1F7C" w:rsidRPr="00B75FF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A6B2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December 2020</w:t>
            </w:r>
          </w:p>
          <w:p w14:paraId="4E4AAD89" w14:textId="7002AC63" w:rsidR="00DB1F7C" w:rsidRPr="0021776E" w:rsidRDefault="00DB1F7C" w:rsidP="00DB1F7C">
            <w:pPr>
              <w:rPr>
                <w:b/>
              </w:rPr>
            </w:pPr>
          </w:p>
        </w:tc>
        <w:tc>
          <w:tcPr>
            <w:tcW w:w="2126" w:type="dxa"/>
          </w:tcPr>
          <w:p w14:paraId="21F05117" w14:textId="6AC28387" w:rsidR="00DB1F7C" w:rsidRPr="0021776E" w:rsidRDefault="00DB1F7C" w:rsidP="00DB1F7C"/>
        </w:tc>
        <w:tc>
          <w:tcPr>
            <w:tcW w:w="1083" w:type="dxa"/>
          </w:tcPr>
          <w:p w14:paraId="1B639D8C" w14:textId="0EE791BC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</w:tbl>
    <w:p w14:paraId="67449FF0" w14:textId="77777777"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14:paraId="4B14B0DE" w14:textId="77777777" w:rsidTr="00D65615">
        <w:tc>
          <w:tcPr>
            <w:tcW w:w="6629" w:type="dxa"/>
          </w:tcPr>
          <w:p w14:paraId="66583AA4" w14:textId="77777777" w:rsidR="007470BD" w:rsidRPr="000F1035" w:rsidRDefault="007470BD" w:rsidP="00DB1F7C">
            <w:pPr>
              <w:pStyle w:val="NoSpacing"/>
            </w:pPr>
          </w:p>
        </w:tc>
        <w:tc>
          <w:tcPr>
            <w:tcW w:w="2693" w:type="dxa"/>
          </w:tcPr>
          <w:p w14:paraId="61CE86C2" w14:textId="77777777"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3D2202B" w14:textId="77777777"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F3D7" w14:textId="77777777" w:rsidR="00282234" w:rsidRDefault="00282234">
      <w:r>
        <w:separator/>
      </w:r>
    </w:p>
  </w:endnote>
  <w:endnote w:type="continuationSeparator" w:id="0">
    <w:p w14:paraId="00691C22" w14:textId="77777777" w:rsidR="00282234" w:rsidRDefault="002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53494" w14:textId="77777777" w:rsidR="00AA526F" w:rsidRDefault="00AA526F" w:rsidP="003876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F17BD" w14:textId="77777777" w:rsidR="00661C6C" w:rsidRDefault="00661C6C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12A2" w14:textId="77777777" w:rsidR="00282234" w:rsidRDefault="00282234">
      <w:r>
        <w:separator/>
      </w:r>
    </w:p>
  </w:footnote>
  <w:footnote w:type="continuationSeparator" w:id="0">
    <w:p w14:paraId="401D9EAF" w14:textId="77777777" w:rsidR="00282234" w:rsidRDefault="0028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53B3" w14:textId="12383B91" w:rsidR="00661C6C" w:rsidRDefault="00661C6C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B9E7535" wp14:editId="19034953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="00EC484A" w:rsidRPr="00EC484A">
      <w:rPr>
        <w:color w:val="FF0000"/>
        <w:sz w:val="22"/>
        <w:szCs w:val="22"/>
        <w:lang w:val="en-GB"/>
      </w:rPr>
      <w:t>[</w:t>
    </w:r>
    <w:r w:rsidRPr="00EC484A">
      <w:rPr>
        <w:color w:val="FF0000"/>
        <w:sz w:val="22"/>
        <w:szCs w:val="22"/>
      </w:rPr>
      <w:t>DCRP_1</w:t>
    </w:r>
    <w:r w:rsidR="00B27713">
      <w:rPr>
        <w:color w:val="FF0000"/>
        <w:sz w:val="22"/>
        <w:szCs w:val="22"/>
        <w:lang w:val="en-GB"/>
      </w:rPr>
      <w:t>9</w:t>
    </w:r>
    <w:r w:rsidRPr="00EC484A">
      <w:rPr>
        <w:color w:val="FF0000"/>
        <w:sz w:val="22"/>
        <w:szCs w:val="22"/>
      </w:rPr>
      <w:t>_0</w:t>
    </w:r>
    <w:r w:rsidR="00DB1F7C">
      <w:rPr>
        <w:color w:val="FF0000"/>
        <w:sz w:val="22"/>
        <w:szCs w:val="22"/>
        <w:lang w:val="en-GB"/>
      </w:rPr>
      <w:t>8</w:t>
    </w:r>
    <w:r w:rsidRPr="00EC484A">
      <w:rPr>
        <w:color w:val="FF0000"/>
        <w:sz w:val="22"/>
        <w:szCs w:val="22"/>
      </w:rPr>
      <w:t>_01</w:t>
    </w:r>
    <w:r w:rsidR="00EC484A" w:rsidRPr="00EC484A">
      <w:rPr>
        <w:color w:val="FF0000"/>
        <w:sz w:val="22"/>
        <w:szCs w:val="22"/>
        <w:lang w:val="en-GB"/>
      </w:rPr>
      <w:t>]</w:t>
    </w:r>
    <w:r w:rsidRPr="00EC484A">
      <w:rPr>
        <w:color w:val="FF0000"/>
        <w:sz w:val="22"/>
        <w:szCs w:val="22"/>
      </w:rPr>
      <w:t xml:space="preserve"> 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EB"/>
    <w:multiLevelType w:val="hybridMultilevel"/>
    <w:tmpl w:val="E55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6AB"/>
    <w:multiLevelType w:val="hybridMultilevel"/>
    <w:tmpl w:val="DB18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EEF"/>
    <w:multiLevelType w:val="hybridMultilevel"/>
    <w:tmpl w:val="3630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0CE"/>
    <w:multiLevelType w:val="hybridMultilevel"/>
    <w:tmpl w:val="80EE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7F8"/>
    <w:multiLevelType w:val="hybridMultilevel"/>
    <w:tmpl w:val="BD04F6C4"/>
    <w:lvl w:ilvl="0" w:tplc="67AC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539"/>
    <w:multiLevelType w:val="hybridMultilevel"/>
    <w:tmpl w:val="492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67DB"/>
    <w:multiLevelType w:val="hybridMultilevel"/>
    <w:tmpl w:val="9D22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B04"/>
    <w:multiLevelType w:val="hybridMultilevel"/>
    <w:tmpl w:val="40CA079E"/>
    <w:lvl w:ilvl="0" w:tplc="962479E2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35C3B"/>
    <w:multiLevelType w:val="hybridMultilevel"/>
    <w:tmpl w:val="25D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5453"/>
    <w:multiLevelType w:val="hybridMultilevel"/>
    <w:tmpl w:val="7EF8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B33"/>
    <w:multiLevelType w:val="hybridMultilevel"/>
    <w:tmpl w:val="278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2978"/>
    <w:multiLevelType w:val="hybridMultilevel"/>
    <w:tmpl w:val="598C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CF9"/>
    <w:multiLevelType w:val="hybridMultilevel"/>
    <w:tmpl w:val="D85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854"/>
    <w:multiLevelType w:val="hybridMultilevel"/>
    <w:tmpl w:val="88DA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A175E"/>
    <w:multiLevelType w:val="hybridMultilevel"/>
    <w:tmpl w:val="6BC2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26744"/>
    <w:multiLevelType w:val="hybridMultilevel"/>
    <w:tmpl w:val="DB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B7862"/>
    <w:multiLevelType w:val="hybridMultilevel"/>
    <w:tmpl w:val="E3E4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E"/>
    <w:rsid w:val="00000FEF"/>
    <w:rsid w:val="00005ADE"/>
    <w:rsid w:val="000074E7"/>
    <w:rsid w:val="00007818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4194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3DBD"/>
    <w:rsid w:val="00064850"/>
    <w:rsid w:val="00066F04"/>
    <w:rsid w:val="000715C9"/>
    <w:rsid w:val="000720E8"/>
    <w:rsid w:val="00074A64"/>
    <w:rsid w:val="00075DA5"/>
    <w:rsid w:val="0007676E"/>
    <w:rsid w:val="00077185"/>
    <w:rsid w:val="000813C6"/>
    <w:rsid w:val="000815A3"/>
    <w:rsid w:val="0008255A"/>
    <w:rsid w:val="000834C1"/>
    <w:rsid w:val="00085C7E"/>
    <w:rsid w:val="00087125"/>
    <w:rsid w:val="00090631"/>
    <w:rsid w:val="00090CB4"/>
    <w:rsid w:val="00091CEC"/>
    <w:rsid w:val="00095CA9"/>
    <w:rsid w:val="000A0D7E"/>
    <w:rsid w:val="000A317F"/>
    <w:rsid w:val="000A5E0F"/>
    <w:rsid w:val="000A681E"/>
    <w:rsid w:val="000B7F0D"/>
    <w:rsid w:val="000C097C"/>
    <w:rsid w:val="000C2FA0"/>
    <w:rsid w:val="000C398D"/>
    <w:rsid w:val="000C550D"/>
    <w:rsid w:val="000C6DBB"/>
    <w:rsid w:val="000D1021"/>
    <w:rsid w:val="000D443A"/>
    <w:rsid w:val="000D7388"/>
    <w:rsid w:val="000D7C64"/>
    <w:rsid w:val="000D7E75"/>
    <w:rsid w:val="000E031A"/>
    <w:rsid w:val="000E114E"/>
    <w:rsid w:val="000E4D27"/>
    <w:rsid w:val="000E548A"/>
    <w:rsid w:val="000F0010"/>
    <w:rsid w:val="000F1035"/>
    <w:rsid w:val="000F1856"/>
    <w:rsid w:val="000F21D7"/>
    <w:rsid w:val="000F4261"/>
    <w:rsid w:val="000F7B5E"/>
    <w:rsid w:val="00103AF5"/>
    <w:rsid w:val="00106A32"/>
    <w:rsid w:val="00107D9B"/>
    <w:rsid w:val="0011100F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2646"/>
    <w:rsid w:val="00145313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73349"/>
    <w:rsid w:val="00174086"/>
    <w:rsid w:val="001744DE"/>
    <w:rsid w:val="0018020D"/>
    <w:rsid w:val="00182F24"/>
    <w:rsid w:val="0019057A"/>
    <w:rsid w:val="00193D46"/>
    <w:rsid w:val="00194109"/>
    <w:rsid w:val="001946F3"/>
    <w:rsid w:val="00197A82"/>
    <w:rsid w:val="001A021A"/>
    <w:rsid w:val="001A0384"/>
    <w:rsid w:val="001A0920"/>
    <w:rsid w:val="001A11A9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B7575"/>
    <w:rsid w:val="001C41A5"/>
    <w:rsid w:val="001D209E"/>
    <w:rsid w:val="001D35EA"/>
    <w:rsid w:val="001D3A8E"/>
    <w:rsid w:val="001E134D"/>
    <w:rsid w:val="001E4980"/>
    <w:rsid w:val="001E5C78"/>
    <w:rsid w:val="001E5F71"/>
    <w:rsid w:val="001F12B0"/>
    <w:rsid w:val="001F22C2"/>
    <w:rsid w:val="001F36FB"/>
    <w:rsid w:val="001F38B1"/>
    <w:rsid w:val="001F5FE6"/>
    <w:rsid w:val="001F6060"/>
    <w:rsid w:val="001F771E"/>
    <w:rsid w:val="001F7E24"/>
    <w:rsid w:val="00201894"/>
    <w:rsid w:val="00203882"/>
    <w:rsid w:val="00203A0D"/>
    <w:rsid w:val="00203EC7"/>
    <w:rsid w:val="0021098E"/>
    <w:rsid w:val="00211BB7"/>
    <w:rsid w:val="0021372C"/>
    <w:rsid w:val="002146EE"/>
    <w:rsid w:val="00216321"/>
    <w:rsid w:val="0021776E"/>
    <w:rsid w:val="00223F52"/>
    <w:rsid w:val="002378B0"/>
    <w:rsid w:val="002414AD"/>
    <w:rsid w:val="0024555A"/>
    <w:rsid w:val="00245DC9"/>
    <w:rsid w:val="002465B8"/>
    <w:rsid w:val="00251D0F"/>
    <w:rsid w:val="00252662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2234"/>
    <w:rsid w:val="00283561"/>
    <w:rsid w:val="00284F2B"/>
    <w:rsid w:val="002866C6"/>
    <w:rsid w:val="002872B5"/>
    <w:rsid w:val="00290898"/>
    <w:rsid w:val="0029473A"/>
    <w:rsid w:val="00297DC4"/>
    <w:rsid w:val="002A06C0"/>
    <w:rsid w:val="002A07B6"/>
    <w:rsid w:val="002A08BA"/>
    <w:rsid w:val="002A18A4"/>
    <w:rsid w:val="002A34BD"/>
    <w:rsid w:val="002A48A8"/>
    <w:rsid w:val="002A7C12"/>
    <w:rsid w:val="002B30E4"/>
    <w:rsid w:val="002B4179"/>
    <w:rsid w:val="002B5899"/>
    <w:rsid w:val="002B5B9D"/>
    <w:rsid w:val="002B65F3"/>
    <w:rsid w:val="002B77B8"/>
    <w:rsid w:val="002C0319"/>
    <w:rsid w:val="002C0591"/>
    <w:rsid w:val="002C3A54"/>
    <w:rsid w:val="002C3EDD"/>
    <w:rsid w:val="002C5B92"/>
    <w:rsid w:val="002C6B16"/>
    <w:rsid w:val="002D03C0"/>
    <w:rsid w:val="002D0ACE"/>
    <w:rsid w:val="002D1CA5"/>
    <w:rsid w:val="002D20A4"/>
    <w:rsid w:val="002D2A78"/>
    <w:rsid w:val="002D4BCC"/>
    <w:rsid w:val="002D5198"/>
    <w:rsid w:val="002D7BE2"/>
    <w:rsid w:val="002D7F9A"/>
    <w:rsid w:val="002E2D83"/>
    <w:rsid w:val="002E5405"/>
    <w:rsid w:val="002E6038"/>
    <w:rsid w:val="002F0C7A"/>
    <w:rsid w:val="002F0E12"/>
    <w:rsid w:val="002F24C5"/>
    <w:rsid w:val="002F435C"/>
    <w:rsid w:val="002F4803"/>
    <w:rsid w:val="002F78B9"/>
    <w:rsid w:val="002F7EC5"/>
    <w:rsid w:val="003000CC"/>
    <w:rsid w:val="0030767C"/>
    <w:rsid w:val="00310083"/>
    <w:rsid w:val="00310428"/>
    <w:rsid w:val="003108C1"/>
    <w:rsid w:val="003136B6"/>
    <w:rsid w:val="003149E3"/>
    <w:rsid w:val="00315121"/>
    <w:rsid w:val="00317A37"/>
    <w:rsid w:val="003208B9"/>
    <w:rsid w:val="003229E1"/>
    <w:rsid w:val="00324C10"/>
    <w:rsid w:val="00332386"/>
    <w:rsid w:val="00332F97"/>
    <w:rsid w:val="003330B6"/>
    <w:rsid w:val="003345FF"/>
    <w:rsid w:val="00334661"/>
    <w:rsid w:val="0033480C"/>
    <w:rsid w:val="003364E1"/>
    <w:rsid w:val="00336624"/>
    <w:rsid w:val="00340CB2"/>
    <w:rsid w:val="00342CEC"/>
    <w:rsid w:val="0034317C"/>
    <w:rsid w:val="00343211"/>
    <w:rsid w:val="003512FF"/>
    <w:rsid w:val="00352EF9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4A28"/>
    <w:rsid w:val="00374D42"/>
    <w:rsid w:val="00376276"/>
    <w:rsid w:val="00377164"/>
    <w:rsid w:val="003774F7"/>
    <w:rsid w:val="00380022"/>
    <w:rsid w:val="00380126"/>
    <w:rsid w:val="00381E74"/>
    <w:rsid w:val="00382D33"/>
    <w:rsid w:val="0038756A"/>
    <w:rsid w:val="00387681"/>
    <w:rsid w:val="00393074"/>
    <w:rsid w:val="00395C99"/>
    <w:rsid w:val="003A03E0"/>
    <w:rsid w:val="003A0668"/>
    <w:rsid w:val="003A223F"/>
    <w:rsid w:val="003A3791"/>
    <w:rsid w:val="003A6E70"/>
    <w:rsid w:val="003B0D63"/>
    <w:rsid w:val="003B1DE4"/>
    <w:rsid w:val="003B2CAE"/>
    <w:rsid w:val="003B4CC3"/>
    <w:rsid w:val="003B4CC5"/>
    <w:rsid w:val="003B5051"/>
    <w:rsid w:val="003B6809"/>
    <w:rsid w:val="003C2A1E"/>
    <w:rsid w:val="003C5A2B"/>
    <w:rsid w:val="003C7168"/>
    <w:rsid w:val="003C7403"/>
    <w:rsid w:val="003D769A"/>
    <w:rsid w:val="003E0295"/>
    <w:rsid w:val="003E031C"/>
    <w:rsid w:val="003E41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05D7C"/>
    <w:rsid w:val="00410E7C"/>
    <w:rsid w:val="0041480E"/>
    <w:rsid w:val="00416444"/>
    <w:rsid w:val="00416656"/>
    <w:rsid w:val="00426A11"/>
    <w:rsid w:val="004313A2"/>
    <w:rsid w:val="00431A25"/>
    <w:rsid w:val="004325B4"/>
    <w:rsid w:val="00432EA7"/>
    <w:rsid w:val="00434E94"/>
    <w:rsid w:val="004354CE"/>
    <w:rsid w:val="0043627B"/>
    <w:rsid w:val="00445C9A"/>
    <w:rsid w:val="004465B1"/>
    <w:rsid w:val="00447093"/>
    <w:rsid w:val="00454B09"/>
    <w:rsid w:val="0045607C"/>
    <w:rsid w:val="00461FA0"/>
    <w:rsid w:val="0046501B"/>
    <w:rsid w:val="0046624E"/>
    <w:rsid w:val="00474B2D"/>
    <w:rsid w:val="004760C6"/>
    <w:rsid w:val="00476F3F"/>
    <w:rsid w:val="004807E7"/>
    <w:rsid w:val="004810A2"/>
    <w:rsid w:val="0048375C"/>
    <w:rsid w:val="00483946"/>
    <w:rsid w:val="00484ABB"/>
    <w:rsid w:val="00490C2B"/>
    <w:rsid w:val="00492DEE"/>
    <w:rsid w:val="004944B5"/>
    <w:rsid w:val="004948C9"/>
    <w:rsid w:val="00495A36"/>
    <w:rsid w:val="004A05E5"/>
    <w:rsid w:val="004A0A50"/>
    <w:rsid w:val="004B4EDB"/>
    <w:rsid w:val="004B51D5"/>
    <w:rsid w:val="004B7206"/>
    <w:rsid w:val="004C2992"/>
    <w:rsid w:val="004C513B"/>
    <w:rsid w:val="004C70C7"/>
    <w:rsid w:val="004D04FA"/>
    <w:rsid w:val="004D12DA"/>
    <w:rsid w:val="004D1339"/>
    <w:rsid w:val="004D18FB"/>
    <w:rsid w:val="004D2780"/>
    <w:rsid w:val="004D3135"/>
    <w:rsid w:val="004D46FF"/>
    <w:rsid w:val="004D4D25"/>
    <w:rsid w:val="004D6CDC"/>
    <w:rsid w:val="004D6E47"/>
    <w:rsid w:val="004E02B1"/>
    <w:rsid w:val="004E0FF6"/>
    <w:rsid w:val="004E161C"/>
    <w:rsid w:val="004E34BE"/>
    <w:rsid w:val="004E5026"/>
    <w:rsid w:val="004E7E26"/>
    <w:rsid w:val="004F013E"/>
    <w:rsid w:val="004F3333"/>
    <w:rsid w:val="004F554D"/>
    <w:rsid w:val="004F7884"/>
    <w:rsid w:val="00503BA5"/>
    <w:rsid w:val="00512365"/>
    <w:rsid w:val="005137B5"/>
    <w:rsid w:val="005156FE"/>
    <w:rsid w:val="00515E3B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2A00"/>
    <w:rsid w:val="00543B93"/>
    <w:rsid w:val="0054618D"/>
    <w:rsid w:val="00547084"/>
    <w:rsid w:val="0055072B"/>
    <w:rsid w:val="00551C28"/>
    <w:rsid w:val="005554B6"/>
    <w:rsid w:val="00555795"/>
    <w:rsid w:val="00555A0E"/>
    <w:rsid w:val="00555CC9"/>
    <w:rsid w:val="00556666"/>
    <w:rsid w:val="005566F6"/>
    <w:rsid w:val="005568D3"/>
    <w:rsid w:val="005629F7"/>
    <w:rsid w:val="00562EDE"/>
    <w:rsid w:val="00566B6A"/>
    <w:rsid w:val="00570D69"/>
    <w:rsid w:val="00571923"/>
    <w:rsid w:val="005727F2"/>
    <w:rsid w:val="005738F1"/>
    <w:rsid w:val="00575CC4"/>
    <w:rsid w:val="00576E70"/>
    <w:rsid w:val="00586051"/>
    <w:rsid w:val="00593AF7"/>
    <w:rsid w:val="0059549C"/>
    <w:rsid w:val="005962F3"/>
    <w:rsid w:val="005A1A46"/>
    <w:rsid w:val="005A3E06"/>
    <w:rsid w:val="005A4416"/>
    <w:rsid w:val="005A445B"/>
    <w:rsid w:val="005B1407"/>
    <w:rsid w:val="005B2CE2"/>
    <w:rsid w:val="005B3297"/>
    <w:rsid w:val="005B3A1C"/>
    <w:rsid w:val="005B3EC2"/>
    <w:rsid w:val="005B6858"/>
    <w:rsid w:val="005C0176"/>
    <w:rsid w:val="005C23F2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37B1"/>
    <w:rsid w:val="005F39A0"/>
    <w:rsid w:val="005F4406"/>
    <w:rsid w:val="005F6164"/>
    <w:rsid w:val="005F6CB2"/>
    <w:rsid w:val="005F72A5"/>
    <w:rsid w:val="00604221"/>
    <w:rsid w:val="0060548B"/>
    <w:rsid w:val="00606B20"/>
    <w:rsid w:val="006070F8"/>
    <w:rsid w:val="00607112"/>
    <w:rsid w:val="00612FA4"/>
    <w:rsid w:val="006140D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37C"/>
    <w:rsid w:val="00634969"/>
    <w:rsid w:val="00635DC8"/>
    <w:rsid w:val="00637AD0"/>
    <w:rsid w:val="00640395"/>
    <w:rsid w:val="00641943"/>
    <w:rsid w:val="0064536C"/>
    <w:rsid w:val="00645633"/>
    <w:rsid w:val="00645AC7"/>
    <w:rsid w:val="00645BE4"/>
    <w:rsid w:val="00647BE6"/>
    <w:rsid w:val="00647CD8"/>
    <w:rsid w:val="0065690F"/>
    <w:rsid w:val="0066021A"/>
    <w:rsid w:val="006616B1"/>
    <w:rsid w:val="00661C6C"/>
    <w:rsid w:val="006639CB"/>
    <w:rsid w:val="00664622"/>
    <w:rsid w:val="0066501F"/>
    <w:rsid w:val="00671353"/>
    <w:rsid w:val="00671FA1"/>
    <w:rsid w:val="00675F52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2F1"/>
    <w:rsid w:val="006A092B"/>
    <w:rsid w:val="006A0C71"/>
    <w:rsid w:val="006A42D5"/>
    <w:rsid w:val="006A4C45"/>
    <w:rsid w:val="006B1EDA"/>
    <w:rsid w:val="006B27D7"/>
    <w:rsid w:val="006B27DE"/>
    <w:rsid w:val="006B3CB3"/>
    <w:rsid w:val="006B4615"/>
    <w:rsid w:val="006B7119"/>
    <w:rsid w:val="006C2502"/>
    <w:rsid w:val="006C5795"/>
    <w:rsid w:val="006C5EDA"/>
    <w:rsid w:val="006C6209"/>
    <w:rsid w:val="006D01E3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1CC"/>
    <w:rsid w:val="006F25F7"/>
    <w:rsid w:val="006F31A3"/>
    <w:rsid w:val="006F60A1"/>
    <w:rsid w:val="006F61AB"/>
    <w:rsid w:val="006F740B"/>
    <w:rsid w:val="00700DD6"/>
    <w:rsid w:val="007012EC"/>
    <w:rsid w:val="00701FAB"/>
    <w:rsid w:val="00703BE1"/>
    <w:rsid w:val="0070595A"/>
    <w:rsid w:val="00713165"/>
    <w:rsid w:val="00723371"/>
    <w:rsid w:val="0072518D"/>
    <w:rsid w:val="00726086"/>
    <w:rsid w:val="00726431"/>
    <w:rsid w:val="0072685B"/>
    <w:rsid w:val="007278D2"/>
    <w:rsid w:val="00732359"/>
    <w:rsid w:val="0073307C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4F06"/>
    <w:rsid w:val="00787358"/>
    <w:rsid w:val="00787398"/>
    <w:rsid w:val="0079181F"/>
    <w:rsid w:val="00792A74"/>
    <w:rsid w:val="0079582D"/>
    <w:rsid w:val="00795B1E"/>
    <w:rsid w:val="007A08BE"/>
    <w:rsid w:val="007A2C79"/>
    <w:rsid w:val="007A2E3C"/>
    <w:rsid w:val="007A5789"/>
    <w:rsid w:val="007A75D7"/>
    <w:rsid w:val="007B0E76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4CDB"/>
    <w:rsid w:val="007E624D"/>
    <w:rsid w:val="007E68FC"/>
    <w:rsid w:val="007E6AC9"/>
    <w:rsid w:val="007E6E83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045"/>
    <w:rsid w:val="00847D7E"/>
    <w:rsid w:val="00851C64"/>
    <w:rsid w:val="00853272"/>
    <w:rsid w:val="0085394E"/>
    <w:rsid w:val="0085415C"/>
    <w:rsid w:val="00854848"/>
    <w:rsid w:val="00854E31"/>
    <w:rsid w:val="008578F1"/>
    <w:rsid w:val="00857EF8"/>
    <w:rsid w:val="00860436"/>
    <w:rsid w:val="00860620"/>
    <w:rsid w:val="008641D8"/>
    <w:rsid w:val="00866910"/>
    <w:rsid w:val="00866AD5"/>
    <w:rsid w:val="00866B62"/>
    <w:rsid w:val="00867C8E"/>
    <w:rsid w:val="00867EE8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86172"/>
    <w:rsid w:val="0089008C"/>
    <w:rsid w:val="00890DFB"/>
    <w:rsid w:val="008914A6"/>
    <w:rsid w:val="008923EE"/>
    <w:rsid w:val="00892F5D"/>
    <w:rsid w:val="0089335C"/>
    <w:rsid w:val="008960EF"/>
    <w:rsid w:val="008A0286"/>
    <w:rsid w:val="008A69A4"/>
    <w:rsid w:val="008A7427"/>
    <w:rsid w:val="008B43CF"/>
    <w:rsid w:val="008B5849"/>
    <w:rsid w:val="008C6212"/>
    <w:rsid w:val="008D006D"/>
    <w:rsid w:val="008D2340"/>
    <w:rsid w:val="008D2DBE"/>
    <w:rsid w:val="008E0231"/>
    <w:rsid w:val="008E2ED5"/>
    <w:rsid w:val="008E47AC"/>
    <w:rsid w:val="008E6F24"/>
    <w:rsid w:val="008F1D6F"/>
    <w:rsid w:val="008F1FBC"/>
    <w:rsid w:val="008F31FF"/>
    <w:rsid w:val="008F3591"/>
    <w:rsid w:val="008F407C"/>
    <w:rsid w:val="008F536D"/>
    <w:rsid w:val="008F6771"/>
    <w:rsid w:val="00900BCC"/>
    <w:rsid w:val="0090124A"/>
    <w:rsid w:val="00901396"/>
    <w:rsid w:val="0090353D"/>
    <w:rsid w:val="00904A7A"/>
    <w:rsid w:val="00905CAD"/>
    <w:rsid w:val="009061B9"/>
    <w:rsid w:val="009112DA"/>
    <w:rsid w:val="00916728"/>
    <w:rsid w:val="009173B5"/>
    <w:rsid w:val="00922BD5"/>
    <w:rsid w:val="00922EFE"/>
    <w:rsid w:val="00923EE4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46120"/>
    <w:rsid w:val="009510DB"/>
    <w:rsid w:val="0095165C"/>
    <w:rsid w:val="009557F0"/>
    <w:rsid w:val="0095585D"/>
    <w:rsid w:val="009575BA"/>
    <w:rsid w:val="00957DBC"/>
    <w:rsid w:val="009628BE"/>
    <w:rsid w:val="00963541"/>
    <w:rsid w:val="00964014"/>
    <w:rsid w:val="00965945"/>
    <w:rsid w:val="00971BBF"/>
    <w:rsid w:val="00971DDD"/>
    <w:rsid w:val="00972046"/>
    <w:rsid w:val="00973D5F"/>
    <w:rsid w:val="0097494B"/>
    <w:rsid w:val="009749FA"/>
    <w:rsid w:val="00985DB1"/>
    <w:rsid w:val="00986B19"/>
    <w:rsid w:val="00991D84"/>
    <w:rsid w:val="009978B3"/>
    <w:rsid w:val="009A052C"/>
    <w:rsid w:val="009A0B70"/>
    <w:rsid w:val="009A1694"/>
    <w:rsid w:val="009A1B07"/>
    <w:rsid w:val="009A24A2"/>
    <w:rsid w:val="009A5D8A"/>
    <w:rsid w:val="009A64C1"/>
    <w:rsid w:val="009A7E16"/>
    <w:rsid w:val="009B63B1"/>
    <w:rsid w:val="009B673E"/>
    <w:rsid w:val="009B75B0"/>
    <w:rsid w:val="009C142A"/>
    <w:rsid w:val="009C21BE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E6BC6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37"/>
    <w:rsid w:val="00A21A8B"/>
    <w:rsid w:val="00A22909"/>
    <w:rsid w:val="00A22BAB"/>
    <w:rsid w:val="00A230CA"/>
    <w:rsid w:val="00A240BC"/>
    <w:rsid w:val="00A27B42"/>
    <w:rsid w:val="00A3072B"/>
    <w:rsid w:val="00A315F7"/>
    <w:rsid w:val="00A32ED2"/>
    <w:rsid w:val="00A362E8"/>
    <w:rsid w:val="00A37935"/>
    <w:rsid w:val="00A44F2D"/>
    <w:rsid w:val="00A4516D"/>
    <w:rsid w:val="00A47FBA"/>
    <w:rsid w:val="00A50B66"/>
    <w:rsid w:val="00A52D14"/>
    <w:rsid w:val="00A536AF"/>
    <w:rsid w:val="00A53B56"/>
    <w:rsid w:val="00A56247"/>
    <w:rsid w:val="00A564D1"/>
    <w:rsid w:val="00A6034E"/>
    <w:rsid w:val="00A622B8"/>
    <w:rsid w:val="00A624E8"/>
    <w:rsid w:val="00A65B19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5242"/>
    <w:rsid w:val="00AA526F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616B"/>
    <w:rsid w:val="00AE68B7"/>
    <w:rsid w:val="00AE79F1"/>
    <w:rsid w:val="00AF4A29"/>
    <w:rsid w:val="00AF4FC1"/>
    <w:rsid w:val="00AF54F4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3CF1"/>
    <w:rsid w:val="00B14FD2"/>
    <w:rsid w:val="00B153C8"/>
    <w:rsid w:val="00B1601E"/>
    <w:rsid w:val="00B162A5"/>
    <w:rsid w:val="00B17435"/>
    <w:rsid w:val="00B178E1"/>
    <w:rsid w:val="00B2159D"/>
    <w:rsid w:val="00B27713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77B97"/>
    <w:rsid w:val="00B807E3"/>
    <w:rsid w:val="00B815CB"/>
    <w:rsid w:val="00B82693"/>
    <w:rsid w:val="00B8588D"/>
    <w:rsid w:val="00B879FB"/>
    <w:rsid w:val="00B87BC0"/>
    <w:rsid w:val="00B90D35"/>
    <w:rsid w:val="00B9152F"/>
    <w:rsid w:val="00B928AF"/>
    <w:rsid w:val="00B94215"/>
    <w:rsid w:val="00B97642"/>
    <w:rsid w:val="00B97AD1"/>
    <w:rsid w:val="00BA002A"/>
    <w:rsid w:val="00BA0D3C"/>
    <w:rsid w:val="00BA33DA"/>
    <w:rsid w:val="00BA489B"/>
    <w:rsid w:val="00BB0D5D"/>
    <w:rsid w:val="00BB0EF0"/>
    <w:rsid w:val="00BB1457"/>
    <w:rsid w:val="00BB1712"/>
    <w:rsid w:val="00BB304D"/>
    <w:rsid w:val="00BB6E1A"/>
    <w:rsid w:val="00BC20DE"/>
    <w:rsid w:val="00BC32CA"/>
    <w:rsid w:val="00BC46FF"/>
    <w:rsid w:val="00BC5A46"/>
    <w:rsid w:val="00BC6371"/>
    <w:rsid w:val="00BC70C0"/>
    <w:rsid w:val="00BD1942"/>
    <w:rsid w:val="00BD2DD8"/>
    <w:rsid w:val="00BD3F65"/>
    <w:rsid w:val="00BD56EA"/>
    <w:rsid w:val="00BE012B"/>
    <w:rsid w:val="00BE0687"/>
    <w:rsid w:val="00BE0DE7"/>
    <w:rsid w:val="00BE20B1"/>
    <w:rsid w:val="00BE27AE"/>
    <w:rsid w:val="00BE61D8"/>
    <w:rsid w:val="00BF0604"/>
    <w:rsid w:val="00BF3066"/>
    <w:rsid w:val="00BF3F7D"/>
    <w:rsid w:val="00BF416F"/>
    <w:rsid w:val="00BF4657"/>
    <w:rsid w:val="00BF4C3B"/>
    <w:rsid w:val="00BF52D2"/>
    <w:rsid w:val="00BF6068"/>
    <w:rsid w:val="00BF618A"/>
    <w:rsid w:val="00C01E7A"/>
    <w:rsid w:val="00C02371"/>
    <w:rsid w:val="00C02569"/>
    <w:rsid w:val="00C0392D"/>
    <w:rsid w:val="00C1157A"/>
    <w:rsid w:val="00C15E6D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4A18"/>
    <w:rsid w:val="00C4608A"/>
    <w:rsid w:val="00C47050"/>
    <w:rsid w:val="00C50763"/>
    <w:rsid w:val="00C54DEA"/>
    <w:rsid w:val="00C5550D"/>
    <w:rsid w:val="00C60D70"/>
    <w:rsid w:val="00C63D57"/>
    <w:rsid w:val="00C64396"/>
    <w:rsid w:val="00C65EFC"/>
    <w:rsid w:val="00C663A4"/>
    <w:rsid w:val="00C66C04"/>
    <w:rsid w:val="00C67D73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021"/>
    <w:rsid w:val="00C96250"/>
    <w:rsid w:val="00CA21EA"/>
    <w:rsid w:val="00CA332A"/>
    <w:rsid w:val="00CA4258"/>
    <w:rsid w:val="00CA45EF"/>
    <w:rsid w:val="00CB39E6"/>
    <w:rsid w:val="00CB459C"/>
    <w:rsid w:val="00CB636F"/>
    <w:rsid w:val="00CB7D4F"/>
    <w:rsid w:val="00CC0433"/>
    <w:rsid w:val="00CC1DB7"/>
    <w:rsid w:val="00CC3D7F"/>
    <w:rsid w:val="00CC677D"/>
    <w:rsid w:val="00CC717A"/>
    <w:rsid w:val="00CD0B80"/>
    <w:rsid w:val="00CD2750"/>
    <w:rsid w:val="00CD2D29"/>
    <w:rsid w:val="00CD2E71"/>
    <w:rsid w:val="00CD409B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5F97"/>
    <w:rsid w:val="00D06396"/>
    <w:rsid w:val="00D07F24"/>
    <w:rsid w:val="00D118A1"/>
    <w:rsid w:val="00D14228"/>
    <w:rsid w:val="00D1623B"/>
    <w:rsid w:val="00D17BAB"/>
    <w:rsid w:val="00D21F97"/>
    <w:rsid w:val="00D22970"/>
    <w:rsid w:val="00D23930"/>
    <w:rsid w:val="00D24DCA"/>
    <w:rsid w:val="00D25AF3"/>
    <w:rsid w:val="00D27F13"/>
    <w:rsid w:val="00D343F2"/>
    <w:rsid w:val="00D3731F"/>
    <w:rsid w:val="00D378B5"/>
    <w:rsid w:val="00D37983"/>
    <w:rsid w:val="00D37EFB"/>
    <w:rsid w:val="00D4163B"/>
    <w:rsid w:val="00D431E9"/>
    <w:rsid w:val="00D4464C"/>
    <w:rsid w:val="00D46766"/>
    <w:rsid w:val="00D46EF2"/>
    <w:rsid w:val="00D50093"/>
    <w:rsid w:val="00D50A6C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1584"/>
    <w:rsid w:val="00D84857"/>
    <w:rsid w:val="00D857B4"/>
    <w:rsid w:val="00D86F72"/>
    <w:rsid w:val="00D87410"/>
    <w:rsid w:val="00D91204"/>
    <w:rsid w:val="00D9348D"/>
    <w:rsid w:val="00D94CE3"/>
    <w:rsid w:val="00D94F5F"/>
    <w:rsid w:val="00D97149"/>
    <w:rsid w:val="00DA386B"/>
    <w:rsid w:val="00DA4885"/>
    <w:rsid w:val="00DA4A14"/>
    <w:rsid w:val="00DA4F15"/>
    <w:rsid w:val="00DA5244"/>
    <w:rsid w:val="00DA6041"/>
    <w:rsid w:val="00DB1F7C"/>
    <w:rsid w:val="00DB3EE7"/>
    <w:rsid w:val="00DB402F"/>
    <w:rsid w:val="00DB4775"/>
    <w:rsid w:val="00DC0430"/>
    <w:rsid w:val="00DC0A29"/>
    <w:rsid w:val="00DC1551"/>
    <w:rsid w:val="00DC18B6"/>
    <w:rsid w:val="00DC1F67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D67FF"/>
    <w:rsid w:val="00DE47E0"/>
    <w:rsid w:val="00DE7371"/>
    <w:rsid w:val="00DE7CD1"/>
    <w:rsid w:val="00DE7F15"/>
    <w:rsid w:val="00DF06F1"/>
    <w:rsid w:val="00DF1A9D"/>
    <w:rsid w:val="00E00C33"/>
    <w:rsid w:val="00E014A5"/>
    <w:rsid w:val="00E036D9"/>
    <w:rsid w:val="00E03AAF"/>
    <w:rsid w:val="00E044A8"/>
    <w:rsid w:val="00E04524"/>
    <w:rsid w:val="00E0470C"/>
    <w:rsid w:val="00E06168"/>
    <w:rsid w:val="00E06662"/>
    <w:rsid w:val="00E06CDE"/>
    <w:rsid w:val="00E15930"/>
    <w:rsid w:val="00E204A5"/>
    <w:rsid w:val="00E231EB"/>
    <w:rsid w:val="00E23647"/>
    <w:rsid w:val="00E24B58"/>
    <w:rsid w:val="00E27DEF"/>
    <w:rsid w:val="00E27DF2"/>
    <w:rsid w:val="00E355CD"/>
    <w:rsid w:val="00E358E3"/>
    <w:rsid w:val="00E36262"/>
    <w:rsid w:val="00E401D1"/>
    <w:rsid w:val="00E4238E"/>
    <w:rsid w:val="00E42B77"/>
    <w:rsid w:val="00E44BB4"/>
    <w:rsid w:val="00E46BBE"/>
    <w:rsid w:val="00E471AA"/>
    <w:rsid w:val="00E5433E"/>
    <w:rsid w:val="00E5493F"/>
    <w:rsid w:val="00E5734D"/>
    <w:rsid w:val="00E6147C"/>
    <w:rsid w:val="00E6399A"/>
    <w:rsid w:val="00E6602D"/>
    <w:rsid w:val="00E66AC3"/>
    <w:rsid w:val="00E70476"/>
    <w:rsid w:val="00E71D18"/>
    <w:rsid w:val="00E73F04"/>
    <w:rsid w:val="00E7625C"/>
    <w:rsid w:val="00E80652"/>
    <w:rsid w:val="00E81036"/>
    <w:rsid w:val="00E81755"/>
    <w:rsid w:val="00E83D6D"/>
    <w:rsid w:val="00E84618"/>
    <w:rsid w:val="00E8514B"/>
    <w:rsid w:val="00E85616"/>
    <w:rsid w:val="00E87F95"/>
    <w:rsid w:val="00E94CCC"/>
    <w:rsid w:val="00E95A7F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A35"/>
    <w:rsid w:val="00EB7E12"/>
    <w:rsid w:val="00EC0286"/>
    <w:rsid w:val="00EC0651"/>
    <w:rsid w:val="00EC39AB"/>
    <w:rsid w:val="00EC39C4"/>
    <w:rsid w:val="00EC3A74"/>
    <w:rsid w:val="00EC484A"/>
    <w:rsid w:val="00EC635B"/>
    <w:rsid w:val="00EC7A00"/>
    <w:rsid w:val="00ED01D0"/>
    <w:rsid w:val="00ED5027"/>
    <w:rsid w:val="00EE032D"/>
    <w:rsid w:val="00EE281F"/>
    <w:rsid w:val="00EE3328"/>
    <w:rsid w:val="00EE4D3A"/>
    <w:rsid w:val="00EF2D59"/>
    <w:rsid w:val="00EF61DA"/>
    <w:rsid w:val="00EF76EB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2C8B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63953"/>
    <w:rsid w:val="00F66EA2"/>
    <w:rsid w:val="00F7025C"/>
    <w:rsid w:val="00F704F0"/>
    <w:rsid w:val="00F745E0"/>
    <w:rsid w:val="00F74613"/>
    <w:rsid w:val="00F74DF4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9766C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B7083"/>
    <w:rsid w:val="00FC0526"/>
    <w:rsid w:val="00FC0BB9"/>
    <w:rsid w:val="00FC1BD0"/>
    <w:rsid w:val="00FC3E03"/>
    <w:rsid w:val="00FC4A48"/>
    <w:rsid w:val="00FC60B1"/>
    <w:rsid w:val="00FC67F9"/>
    <w:rsid w:val="00FD3777"/>
    <w:rsid w:val="00FD5634"/>
    <w:rsid w:val="00FD77BC"/>
    <w:rsid w:val="00FE1D85"/>
    <w:rsid w:val="00FE22C2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</o:shapedefaults>
    <o:shapelayout v:ext="edit">
      <o:idmap v:ext="edit" data="1"/>
    </o:shapelayout>
  </w:shapeDefaults>
  <w:decimalSymbol w:val="."/>
  <w:listSeparator w:val=","/>
  <w14:docId w14:val="3653B5C4"/>
  <w15:docId w15:val="{EE13D8DB-7BC6-47F4-84F6-920FAD9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F36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36FB"/>
  </w:style>
  <w:style w:type="character" w:customStyle="1" w:styleId="CommentTextChar">
    <w:name w:val="Comment Text Char"/>
    <w:basedOn w:val="DefaultParagraphFont"/>
    <w:link w:val="CommentText"/>
    <w:semiHidden/>
    <w:rsid w:val="001F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F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0D7E75"/>
  </w:style>
  <w:style w:type="character" w:customStyle="1" w:styleId="EndnoteTextChar">
    <w:name w:val="Endnote Text Char"/>
    <w:basedOn w:val="DefaultParagraphFont"/>
    <w:link w:val="EndnoteText"/>
    <w:semiHidden/>
    <w:rsid w:val="000D7E75"/>
  </w:style>
  <w:style w:type="character" w:styleId="EndnoteReference">
    <w:name w:val="endnote reference"/>
    <w:basedOn w:val="DefaultParagraphFont"/>
    <w:semiHidden/>
    <w:unhideWhenUsed/>
    <w:rsid w:val="000D7E7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D7E75"/>
  </w:style>
  <w:style w:type="character" w:customStyle="1" w:styleId="FootnoteTextChar">
    <w:name w:val="Footnote Text Char"/>
    <w:basedOn w:val="DefaultParagraphFont"/>
    <w:link w:val="FootnoteText"/>
    <w:semiHidden/>
    <w:rsid w:val="000D7E75"/>
  </w:style>
  <w:style w:type="character" w:styleId="FootnoteReference">
    <w:name w:val="footnote reference"/>
    <w:basedOn w:val="DefaultParagraphFont"/>
    <w:semiHidden/>
    <w:unhideWhenUsed/>
    <w:rsid w:val="000D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5FF7-A8EE-4360-B37B-CE4192BE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1D959357</Template>
  <TotalTime>20</TotalTime>
  <Pages>2</Pages>
  <Words>314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Mark Dunk</cp:lastModifiedBy>
  <cp:revision>6</cp:revision>
  <cp:lastPrinted>2019-04-09T10:46:00Z</cp:lastPrinted>
  <dcterms:created xsi:type="dcterms:W3CDTF">2019-12-03T14:06:00Z</dcterms:created>
  <dcterms:modified xsi:type="dcterms:W3CDTF">2019-12-03T14:46:00Z</dcterms:modified>
</cp:coreProperties>
</file>